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94111" w:rsidRPr="00894111" w:rsidTr="0089411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11" w:rsidRPr="00894111" w:rsidRDefault="00894111" w:rsidP="0089411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9411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11" w:rsidRPr="00894111" w:rsidRDefault="00894111" w:rsidP="0089411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94111" w:rsidRPr="00894111" w:rsidTr="0089411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94111" w:rsidRPr="00894111" w:rsidRDefault="00894111" w:rsidP="008941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9411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94111" w:rsidRPr="00894111" w:rsidTr="0089411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94111" w:rsidRPr="00894111" w:rsidRDefault="00894111" w:rsidP="0089411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9411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94111" w:rsidRPr="00894111" w:rsidRDefault="00894111" w:rsidP="008941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9411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94111" w:rsidRPr="00894111" w:rsidTr="0089411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94111" w:rsidRPr="00894111" w:rsidRDefault="00894111" w:rsidP="0089411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9411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94111" w:rsidRPr="00894111" w:rsidRDefault="00894111" w:rsidP="0089411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94111">
              <w:rPr>
                <w:rFonts w:ascii="Arial" w:hAnsi="Arial" w:cs="Arial"/>
                <w:sz w:val="24"/>
                <w:szCs w:val="24"/>
                <w:lang w:val="en-ZA" w:eastAsia="en-ZA"/>
              </w:rPr>
              <w:t>14.6225</w:t>
            </w:r>
          </w:p>
        </w:tc>
        <w:bookmarkStart w:id="0" w:name="_GoBack"/>
        <w:bookmarkEnd w:id="0"/>
      </w:tr>
      <w:tr w:rsidR="00894111" w:rsidRPr="00894111" w:rsidTr="0089411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94111" w:rsidRPr="00894111" w:rsidRDefault="00894111" w:rsidP="0089411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9411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94111" w:rsidRPr="00894111" w:rsidRDefault="00894111" w:rsidP="0089411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94111">
              <w:rPr>
                <w:rFonts w:ascii="Arial" w:hAnsi="Arial" w:cs="Arial"/>
                <w:sz w:val="24"/>
                <w:szCs w:val="24"/>
                <w:lang w:val="en-ZA" w:eastAsia="en-ZA"/>
              </w:rPr>
              <w:t>19.3785</w:t>
            </w:r>
          </w:p>
        </w:tc>
      </w:tr>
      <w:tr w:rsidR="00894111" w:rsidRPr="00894111" w:rsidTr="0089411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94111" w:rsidRPr="00894111" w:rsidRDefault="00894111" w:rsidP="0089411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9411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94111" w:rsidRPr="00894111" w:rsidRDefault="00894111" w:rsidP="0089411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94111">
              <w:rPr>
                <w:rFonts w:ascii="Arial" w:hAnsi="Arial" w:cs="Arial"/>
                <w:sz w:val="24"/>
                <w:szCs w:val="24"/>
                <w:lang w:val="en-ZA" w:eastAsia="en-ZA"/>
              </w:rPr>
              <w:t>16.3047</w:t>
            </w:r>
          </w:p>
        </w:tc>
      </w:tr>
      <w:tr w:rsidR="00894111" w:rsidRPr="00894111" w:rsidTr="00894111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11" w:rsidRPr="00894111" w:rsidRDefault="00894111" w:rsidP="0089411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11" w:rsidRPr="00894111" w:rsidRDefault="00894111" w:rsidP="0089411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94111" w:rsidRPr="00894111" w:rsidTr="00894111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11" w:rsidRPr="00894111" w:rsidRDefault="00894111" w:rsidP="0089411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9411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11" w:rsidRPr="00894111" w:rsidRDefault="00894111" w:rsidP="0089411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94111" w:rsidRPr="00894111" w:rsidTr="0089411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94111" w:rsidRPr="00894111" w:rsidRDefault="00894111" w:rsidP="008941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9411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94111" w:rsidRPr="00894111" w:rsidTr="0089411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94111" w:rsidRPr="00894111" w:rsidRDefault="00894111" w:rsidP="0089411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9411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94111" w:rsidRPr="00894111" w:rsidRDefault="00894111" w:rsidP="008941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9411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94111" w:rsidRPr="00894111" w:rsidTr="0089411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94111" w:rsidRPr="00894111" w:rsidRDefault="00894111" w:rsidP="0089411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9411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94111" w:rsidRPr="00894111" w:rsidRDefault="00894111" w:rsidP="0089411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94111">
              <w:rPr>
                <w:rFonts w:ascii="Arial" w:hAnsi="Arial" w:cs="Arial"/>
                <w:sz w:val="24"/>
                <w:szCs w:val="24"/>
                <w:lang w:val="en-ZA" w:eastAsia="en-ZA"/>
              </w:rPr>
              <w:t>14.7365</w:t>
            </w:r>
          </w:p>
        </w:tc>
      </w:tr>
      <w:tr w:rsidR="00894111" w:rsidRPr="00894111" w:rsidTr="0089411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94111" w:rsidRPr="00894111" w:rsidRDefault="00894111" w:rsidP="0089411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9411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94111" w:rsidRPr="00894111" w:rsidRDefault="00894111" w:rsidP="0089411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94111">
              <w:rPr>
                <w:rFonts w:ascii="Arial" w:hAnsi="Arial" w:cs="Arial"/>
                <w:sz w:val="24"/>
                <w:szCs w:val="24"/>
                <w:lang w:val="en-ZA" w:eastAsia="en-ZA"/>
              </w:rPr>
              <w:t>19.5353</w:t>
            </w:r>
          </w:p>
        </w:tc>
      </w:tr>
      <w:tr w:rsidR="00894111" w:rsidRPr="00894111" w:rsidTr="0089411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94111" w:rsidRPr="00894111" w:rsidRDefault="00894111" w:rsidP="0089411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9411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94111" w:rsidRPr="00894111" w:rsidRDefault="00894111" w:rsidP="0089411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94111">
              <w:rPr>
                <w:rFonts w:ascii="Arial" w:hAnsi="Arial" w:cs="Arial"/>
                <w:sz w:val="24"/>
                <w:szCs w:val="24"/>
                <w:lang w:val="en-ZA" w:eastAsia="en-ZA"/>
              </w:rPr>
              <w:t>16.4143</w:t>
            </w:r>
          </w:p>
        </w:tc>
      </w:tr>
    </w:tbl>
    <w:p w:rsidR="00894111" w:rsidRPr="00035935" w:rsidRDefault="00894111" w:rsidP="00035935"/>
    <w:sectPr w:rsidR="0089411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B1"/>
    <w:rsid w:val="00025128"/>
    <w:rsid w:val="00035935"/>
    <w:rsid w:val="00220021"/>
    <w:rsid w:val="002961E0"/>
    <w:rsid w:val="005E1DB1"/>
    <w:rsid w:val="00685853"/>
    <w:rsid w:val="00775E6E"/>
    <w:rsid w:val="007E1A9E"/>
    <w:rsid w:val="00894111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1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9411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9411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9411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9411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9411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9411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E1DB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E1DB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9411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9411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9411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9411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E1DB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9411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E1DB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941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1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9411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9411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9411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9411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9411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9411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E1DB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E1DB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9411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9411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9411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9411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E1DB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9411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E1DB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94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2016-09-01T09:01:00Z</dcterms:created>
  <dcterms:modified xsi:type="dcterms:W3CDTF">2016-09-01T14:02:00Z</dcterms:modified>
</cp:coreProperties>
</file>